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3A" w:rsidRDefault="00BF163A"/>
    <w:p w:rsidR="00BF163A" w:rsidRDefault="00BF163A" w:rsidP="00AB1752">
      <w:pPr>
        <w:jc w:val="center"/>
      </w:pPr>
    </w:p>
    <w:p w:rsidR="00BF163A" w:rsidRDefault="00BF163A" w:rsidP="00A2052B">
      <w:pPr>
        <w:ind w:left="360"/>
        <w:rPr>
          <w:b/>
        </w:rPr>
      </w:pPr>
    </w:p>
    <w:p w:rsidR="00BF163A" w:rsidRDefault="00BF163A" w:rsidP="00A2052B">
      <w:pPr>
        <w:spacing w:line="480" w:lineRule="auto"/>
        <w:ind w:left="357"/>
        <w:rPr>
          <w:sz w:val="24"/>
          <w:szCs w:val="24"/>
        </w:rPr>
      </w:pPr>
      <w:r w:rsidRPr="00265854">
        <w:rPr>
          <w:b/>
          <w:sz w:val="24"/>
          <w:szCs w:val="24"/>
        </w:rPr>
        <w:t>ZGODA RODZICÓW/ PRAWNYCH OPIEKUNÓW</w:t>
      </w:r>
      <w:r w:rsidRPr="00265854">
        <w:rPr>
          <w:sz w:val="24"/>
          <w:szCs w:val="24"/>
        </w:rPr>
        <w:t xml:space="preserve">  </w:t>
      </w:r>
      <w:r w:rsidRPr="00265854">
        <w:rPr>
          <w:sz w:val="24"/>
          <w:szCs w:val="24"/>
        </w:rPr>
        <w:br/>
      </w:r>
    </w:p>
    <w:p w:rsidR="00BF163A" w:rsidRPr="00265854" w:rsidRDefault="00BF163A" w:rsidP="00A2052B">
      <w:pPr>
        <w:spacing w:line="480" w:lineRule="auto"/>
        <w:ind w:left="357"/>
        <w:rPr>
          <w:sz w:val="24"/>
          <w:szCs w:val="24"/>
        </w:rPr>
      </w:pPr>
      <w:r w:rsidRPr="00265854">
        <w:rPr>
          <w:sz w:val="24"/>
          <w:szCs w:val="24"/>
        </w:rPr>
        <w:t>Ja niżej podpisana/ podpisany wyrażam zgodę na zamieszczanie danych osobowych mojego dziecka i ewentualnie zdjęcia:</w:t>
      </w:r>
      <w:r w:rsidRPr="00265854">
        <w:rPr>
          <w:sz w:val="24"/>
          <w:szCs w:val="24"/>
        </w:rPr>
        <w:br/>
        <w:t xml:space="preserve">imię, nazwisko ucznia: ……………...……………………………………………………… </w:t>
      </w:r>
      <w:r w:rsidRPr="00265854">
        <w:rPr>
          <w:sz w:val="24"/>
          <w:szCs w:val="24"/>
        </w:rPr>
        <w:br/>
        <w:t>klasa: ………………………………..………………………………………………………</w:t>
      </w:r>
    </w:p>
    <w:p w:rsidR="00BF163A" w:rsidRPr="00265854" w:rsidRDefault="00BF163A" w:rsidP="00A2052B">
      <w:pPr>
        <w:spacing w:line="480" w:lineRule="auto"/>
        <w:ind w:left="357"/>
        <w:rPr>
          <w:color w:val="333300"/>
          <w:sz w:val="24"/>
          <w:szCs w:val="24"/>
        </w:rPr>
      </w:pPr>
      <w:r w:rsidRPr="00265854">
        <w:rPr>
          <w:sz w:val="24"/>
          <w:szCs w:val="24"/>
        </w:rPr>
        <w:t>nazwa szkoły macierzystej uczestnika: ……………..……………………………………….</w:t>
      </w:r>
      <w:r w:rsidRPr="00265854">
        <w:rPr>
          <w:sz w:val="24"/>
          <w:szCs w:val="24"/>
        </w:rPr>
        <w:br/>
        <w:t>……………………………………………………………………………………………….</w:t>
      </w:r>
      <w:r w:rsidRPr="00265854">
        <w:rPr>
          <w:sz w:val="24"/>
          <w:szCs w:val="24"/>
        </w:rPr>
        <w:br/>
        <w:t xml:space="preserve"> na stronie internetowej szkoły – organizatora konkursu.</w:t>
      </w:r>
      <w:r w:rsidRPr="00265854">
        <w:rPr>
          <w:sz w:val="24"/>
          <w:szCs w:val="24"/>
        </w:rPr>
        <w:br/>
      </w:r>
      <w:r w:rsidRPr="00265854">
        <w:rPr>
          <w:sz w:val="24"/>
          <w:szCs w:val="24"/>
        </w:rPr>
        <w:br/>
        <w:t xml:space="preserve">Rzeszów, dn. …………… 2017 r.                              </w:t>
      </w:r>
      <w:r w:rsidRPr="00265854">
        <w:rPr>
          <w:sz w:val="24"/>
          <w:szCs w:val="24"/>
        </w:rPr>
        <w:tab/>
      </w:r>
      <w:r w:rsidRPr="00265854">
        <w:rPr>
          <w:sz w:val="24"/>
          <w:szCs w:val="24"/>
        </w:rPr>
        <w:tab/>
        <w:t xml:space="preserve">podpis ……………………………….          </w:t>
      </w:r>
    </w:p>
    <w:p w:rsidR="00BF163A" w:rsidRDefault="00BF163A"/>
    <w:sectPr w:rsidR="00BF163A" w:rsidSect="00C5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029"/>
    <w:rsid w:val="00253344"/>
    <w:rsid w:val="00265854"/>
    <w:rsid w:val="002C4B59"/>
    <w:rsid w:val="004C2DEE"/>
    <w:rsid w:val="007B387C"/>
    <w:rsid w:val="0081409D"/>
    <w:rsid w:val="00840F80"/>
    <w:rsid w:val="00877E45"/>
    <w:rsid w:val="008B6ECD"/>
    <w:rsid w:val="009B3455"/>
    <w:rsid w:val="00A2052B"/>
    <w:rsid w:val="00AB1752"/>
    <w:rsid w:val="00AE395E"/>
    <w:rsid w:val="00B103AD"/>
    <w:rsid w:val="00B67DFC"/>
    <w:rsid w:val="00B95F48"/>
    <w:rsid w:val="00BF163A"/>
    <w:rsid w:val="00C108B6"/>
    <w:rsid w:val="00C574DD"/>
    <w:rsid w:val="00D84029"/>
    <w:rsid w:val="00DF65DF"/>
    <w:rsid w:val="00E4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</dc:title>
  <dc:subject/>
  <dc:creator>Admin</dc:creator>
  <cp:keywords/>
  <dc:description/>
  <cp:lastModifiedBy>...</cp:lastModifiedBy>
  <cp:revision>2</cp:revision>
  <dcterms:created xsi:type="dcterms:W3CDTF">2017-02-19T18:08:00Z</dcterms:created>
  <dcterms:modified xsi:type="dcterms:W3CDTF">2017-02-19T18:08:00Z</dcterms:modified>
</cp:coreProperties>
</file>